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2024年清丰县事业单位公开引进高层次和急需紧缺人才报名表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引进单位：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岗位代码：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3"/>
        <w:gridCol w:w="477"/>
        <w:gridCol w:w="426"/>
        <w:gridCol w:w="339"/>
        <w:gridCol w:w="573"/>
        <w:gridCol w:w="182"/>
        <w:gridCol w:w="1045"/>
        <w:gridCol w:w="259"/>
        <w:gridCol w:w="176"/>
        <w:gridCol w:w="270"/>
        <w:gridCol w:w="498"/>
        <w:gridCol w:w="69"/>
        <w:gridCol w:w="186"/>
        <w:gridCol w:w="780"/>
        <w:gridCol w:w="420"/>
        <w:gridCol w:w="53"/>
        <w:gridCol w:w="130"/>
        <w:gridCol w:w="579"/>
        <w:gridCol w:w="339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（近期彩色免冠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646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3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高考时间、当年高考本科第一批次录取分数线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（本科生需填写）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本人高考分数及录取批次（本科生需填写）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资格证书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学习、工作简历从高中开始填写，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包含学习经历、工作经历</w:t>
            </w:r>
            <w:r>
              <w:rPr>
                <w:rFonts w:hint="eastAsia" w:ascii="仿宋_GB2312" w:hAnsi="仿宋_GB2312" w:eastAsia="仿宋_GB2312" w:cs="仿宋_GB2312"/>
              </w:rPr>
              <w:t>，时间连续完整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另岗位信息表中有其他要求的，请注明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firstLine="240" w:firstLineChars="100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已知悉本次人才引进公告内容，保证遵守各项规定。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所填写的信息准确无误，所提交的证件、资料真实有效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如有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违反上述承诺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320" w:firstLineChars="200"/>
              <w:jc w:val="left"/>
              <w:rPr>
                <w:rFonts w:hint="default" w:ascii="仿宋_GB2312" w:eastAsia="仿宋_GB2312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200" w:firstLineChars="200"/>
              <w:jc w:val="left"/>
              <w:rPr>
                <w:rFonts w:hint="eastAsia" w:ascii="仿宋_GB2312" w:eastAsia="仿宋_GB2312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sectPr>
      <w:pgSz w:w="11906" w:h="16838"/>
      <w:pgMar w:top="1134" w:right="1304" w:bottom="1134" w:left="1417" w:header="851" w:footer="992" w:gutter="0"/>
      <w:pgNumType w:fmt="decimal" w:start="21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N2Y1ZDVmYTQ1NjM3YjFjNzkyYTlkOGFkYzE5ZjAifQ=="/>
    <w:docVar w:name="KSO_WPS_MARK_KEY" w:val="ace0d467-2cd8-4a46-afff-a22c359d0822"/>
  </w:docVars>
  <w:rsids>
    <w:rsidRoot w:val="73D573E5"/>
    <w:rsid w:val="00B849C9"/>
    <w:rsid w:val="043438CC"/>
    <w:rsid w:val="05DE33D4"/>
    <w:rsid w:val="06414044"/>
    <w:rsid w:val="0A602A31"/>
    <w:rsid w:val="0D530E4B"/>
    <w:rsid w:val="0EDE28D2"/>
    <w:rsid w:val="0F674FCB"/>
    <w:rsid w:val="0FDD12BC"/>
    <w:rsid w:val="11095628"/>
    <w:rsid w:val="136C2A6D"/>
    <w:rsid w:val="16EF3346"/>
    <w:rsid w:val="183E1755"/>
    <w:rsid w:val="199B11B5"/>
    <w:rsid w:val="1CA4786B"/>
    <w:rsid w:val="1D61177E"/>
    <w:rsid w:val="233B47C6"/>
    <w:rsid w:val="241D1A49"/>
    <w:rsid w:val="24A93B72"/>
    <w:rsid w:val="250D7AF6"/>
    <w:rsid w:val="25CB4FDF"/>
    <w:rsid w:val="27B671EA"/>
    <w:rsid w:val="291A0A26"/>
    <w:rsid w:val="2CC518CA"/>
    <w:rsid w:val="2CE34A18"/>
    <w:rsid w:val="2DC40467"/>
    <w:rsid w:val="35357BE5"/>
    <w:rsid w:val="3792613E"/>
    <w:rsid w:val="379E6837"/>
    <w:rsid w:val="3D66267A"/>
    <w:rsid w:val="3DA22CCF"/>
    <w:rsid w:val="3DE275B5"/>
    <w:rsid w:val="3DFE395D"/>
    <w:rsid w:val="3E05747B"/>
    <w:rsid w:val="3F4254D4"/>
    <w:rsid w:val="46B069D6"/>
    <w:rsid w:val="4A687E2E"/>
    <w:rsid w:val="4D445D1D"/>
    <w:rsid w:val="513A55F8"/>
    <w:rsid w:val="52AA2FD3"/>
    <w:rsid w:val="5B86688F"/>
    <w:rsid w:val="5D137C72"/>
    <w:rsid w:val="622B6B98"/>
    <w:rsid w:val="6320666B"/>
    <w:rsid w:val="67F80FCB"/>
    <w:rsid w:val="68A45137"/>
    <w:rsid w:val="6A023589"/>
    <w:rsid w:val="6D535020"/>
    <w:rsid w:val="6D790304"/>
    <w:rsid w:val="6DBA0CD4"/>
    <w:rsid w:val="6EE466FE"/>
    <w:rsid w:val="721C0B23"/>
    <w:rsid w:val="73BA7342"/>
    <w:rsid w:val="73D573E5"/>
    <w:rsid w:val="749026F8"/>
    <w:rsid w:val="77BB3B58"/>
    <w:rsid w:val="78807228"/>
    <w:rsid w:val="7B49181E"/>
    <w:rsid w:val="7C96712C"/>
    <w:rsid w:val="7D63799A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322</Words>
  <Characters>325</Characters>
  <Lines>0</Lines>
  <Paragraphs>0</Paragraphs>
  <TotalTime>1</TotalTime>
  <ScaleCrop>false</ScaleCrop>
  <LinksUpToDate>false</LinksUpToDate>
  <CharactersWithSpaces>563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WPS_1621214369</cp:lastModifiedBy>
  <cp:lastPrinted>2024-04-30T09:46:00Z</cp:lastPrinted>
  <dcterms:modified xsi:type="dcterms:W3CDTF">2024-05-08T06:05:20Z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4CAF80E5AD4D4B5E9EACEA24B70132FE</vt:lpwstr>
  </property>
</Properties>
</file>